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C7" w:rsidRPr="007E26D9" w:rsidRDefault="00DD1AF8" w:rsidP="00D62EC7">
      <w:pPr>
        <w:pStyle w:val="a3"/>
        <w:rPr>
          <w:b w:val="0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89535</wp:posOffset>
            </wp:positionV>
            <wp:extent cx="568960" cy="734695"/>
            <wp:effectExtent l="19050" t="0" r="2540" b="0"/>
            <wp:wrapTopAndBottom/>
            <wp:docPr id="4" name="Рисунок 2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P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6D4A">
        <w:rPr>
          <w:szCs w:val="28"/>
          <w:lang w:val="uk-UA"/>
        </w:rPr>
        <w:t xml:space="preserve">   </w:t>
      </w:r>
      <w:r w:rsidR="008B6984">
        <w:rPr>
          <w:szCs w:val="28"/>
          <w:lang w:val="uk-UA"/>
        </w:rPr>
        <w:t xml:space="preserve">  </w:t>
      </w:r>
      <w:r w:rsidR="00D62EC7">
        <w:rPr>
          <w:szCs w:val="28"/>
        </w:rPr>
        <w:t>У К Р А Ї Н А</w:t>
      </w:r>
      <w:r w:rsidR="007E26D9">
        <w:rPr>
          <w:szCs w:val="28"/>
          <w:lang w:val="uk-UA"/>
        </w:rPr>
        <w:t xml:space="preserve">                               </w:t>
      </w:r>
    </w:p>
    <w:p w:rsidR="00D62EC7" w:rsidRDefault="00FB6D4A" w:rsidP="00D62EC7">
      <w:pPr>
        <w:pStyle w:val="a3"/>
        <w:rPr>
          <w:szCs w:val="28"/>
        </w:rPr>
      </w:pPr>
      <w:r>
        <w:rPr>
          <w:szCs w:val="28"/>
          <w:lang w:val="uk-UA"/>
        </w:rPr>
        <w:t xml:space="preserve">  </w:t>
      </w:r>
      <w:r w:rsidR="00D62EC7">
        <w:rPr>
          <w:szCs w:val="28"/>
        </w:rPr>
        <w:t>ЖИТОМИРСЬКА РАЙОННА РАДА</w:t>
      </w:r>
    </w:p>
    <w:p w:rsidR="00D62EC7" w:rsidRDefault="00D62EC7" w:rsidP="00D62EC7">
      <w:pPr>
        <w:pStyle w:val="a3"/>
        <w:rPr>
          <w:szCs w:val="28"/>
          <w:lang w:val="uk-UA"/>
        </w:rPr>
      </w:pPr>
      <w:r>
        <w:rPr>
          <w:szCs w:val="28"/>
        </w:rPr>
        <w:t xml:space="preserve">  </w:t>
      </w:r>
      <w:r w:rsidR="00FB6D4A">
        <w:rPr>
          <w:szCs w:val="28"/>
          <w:lang w:val="uk-UA"/>
        </w:rPr>
        <w:t xml:space="preserve">          </w:t>
      </w:r>
      <w:r>
        <w:rPr>
          <w:szCs w:val="28"/>
        </w:rPr>
        <w:t xml:space="preserve"> РІШЕННЯ </w:t>
      </w:r>
      <w:r w:rsidR="00FB6D4A">
        <w:rPr>
          <w:szCs w:val="28"/>
          <w:lang w:val="uk-UA"/>
        </w:rPr>
        <w:t>№</w:t>
      </w:r>
      <w:r w:rsidR="008B6984">
        <w:rPr>
          <w:szCs w:val="28"/>
          <w:lang w:val="uk-UA"/>
        </w:rPr>
        <w:t xml:space="preserve"> 465</w:t>
      </w:r>
    </w:p>
    <w:p w:rsidR="00FB6D4A" w:rsidRPr="00FB6D4A" w:rsidRDefault="00D460A1" w:rsidP="00D62EC7">
      <w:pPr>
        <w:pStyle w:val="a3"/>
        <w:rPr>
          <w:b w:val="0"/>
          <w:szCs w:val="28"/>
          <w:u w:val="single"/>
          <w:lang w:val="uk-UA"/>
        </w:rPr>
      </w:pPr>
      <w:r>
        <w:rPr>
          <w:b w:val="0"/>
          <w:szCs w:val="28"/>
          <w:lang w:val="uk-UA"/>
        </w:rPr>
        <w:t xml:space="preserve">(двадцять </w:t>
      </w:r>
      <w:r w:rsidR="009A1AAA">
        <w:rPr>
          <w:b w:val="0"/>
          <w:szCs w:val="28"/>
          <w:lang w:val="uk-UA"/>
        </w:rPr>
        <w:t>четверта</w:t>
      </w:r>
      <w:r w:rsidR="00FB6D4A" w:rsidRPr="00FB6D4A">
        <w:rPr>
          <w:b w:val="0"/>
          <w:szCs w:val="28"/>
          <w:lang w:val="uk-UA"/>
        </w:rPr>
        <w:t xml:space="preserve"> сесія шостого скликання)</w:t>
      </w:r>
    </w:p>
    <w:p w:rsidR="00D62EC7" w:rsidRDefault="00D62EC7" w:rsidP="00D62EC7">
      <w:pPr>
        <w:rPr>
          <w:sz w:val="28"/>
          <w:szCs w:val="28"/>
          <w:lang w:val="uk-UA"/>
        </w:rPr>
      </w:pPr>
    </w:p>
    <w:p w:rsidR="00D62EC7" w:rsidRDefault="00D62EC7" w:rsidP="00D62E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B6D4A">
        <w:rPr>
          <w:sz w:val="28"/>
          <w:szCs w:val="28"/>
          <w:lang w:val="uk-UA"/>
        </w:rPr>
        <w:t xml:space="preserve"> «</w:t>
      </w:r>
      <w:r w:rsidR="008B6984">
        <w:rPr>
          <w:sz w:val="28"/>
          <w:szCs w:val="28"/>
          <w:lang w:val="uk-UA"/>
        </w:rPr>
        <w:t>14</w:t>
      </w:r>
      <w:r w:rsidR="00FB6D4A">
        <w:rPr>
          <w:sz w:val="28"/>
          <w:szCs w:val="28"/>
          <w:lang w:val="uk-UA"/>
        </w:rPr>
        <w:t xml:space="preserve">» </w:t>
      </w:r>
      <w:r w:rsidR="008B6984"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  <w:lang w:val="uk-UA"/>
        </w:rPr>
        <w:t>2014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</w:p>
    <w:p w:rsidR="00D62EC7" w:rsidRDefault="00D62EC7" w:rsidP="00D62EC7">
      <w:pPr>
        <w:rPr>
          <w:sz w:val="28"/>
          <w:szCs w:val="28"/>
          <w:lang w:val="uk-UA"/>
        </w:rPr>
      </w:pPr>
    </w:p>
    <w:tbl>
      <w:tblPr>
        <w:tblW w:w="10848" w:type="dxa"/>
        <w:tblLook w:val="01E0"/>
      </w:tblPr>
      <w:tblGrid>
        <w:gridCol w:w="5920"/>
        <w:gridCol w:w="4928"/>
      </w:tblGrid>
      <w:tr w:rsidR="00D62EC7" w:rsidRPr="00D62EC7" w:rsidTr="004965B8">
        <w:tc>
          <w:tcPr>
            <w:tcW w:w="5920" w:type="dxa"/>
          </w:tcPr>
          <w:p w:rsidR="00D62EC7" w:rsidRPr="004965B8" w:rsidRDefault="00D62EC7">
            <w:pPr>
              <w:pStyle w:val="HTML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965B8">
              <w:rPr>
                <w:rFonts w:ascii="Times New Roman" w:hAnsi="Times New Roman" w:cs="Times New Roman"/>
                <w:b/>
                <w:lang w:val="uk-UA"/>
              </w:rPr>
              <w:t xml:space="preserve">Про внесення змін до районної (комплексної) цільової соціальної Програми </w:t>
            </w:r>
            <w:r w:rsidR="00FB6D4A" w:rsidRPr="004965B8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Pr="004965B8">
              <w:rPr>
                <w:rFonts w:ascii="Times New Roman" w:hAnsi="Times New Roman" w:cs="Times New Roman"/>
                <w:b/>
                <w:lang w:val="uk-UA"/>
              </w:rPr>
              <w:t xml:space="preserve">забезпечення </w:t>
            </w:r>
            <w:r w:rsidR="00FB6D4A" w:rsidRPr="004965B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965B8">
              <w:rPr>
                <w:rFonts w:ascii="Times New Roman" w:hAnsi="Times New Roman" w:cs="Times New Roman"/>
                <w:b/>
                <w:lang w:val="uk-UA"/>
              </w:rPr>
              <w:t>житлом дітей-сиріт, дітей, позбавлених батьківського піклування, та осіб з їх числа  на 2013-2017 роки</w:t>
            </w:r>
          </w:p>
          <w:p w:rsidR="00D62EC7" w:rsidRDefault="00D62E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D62EC7" w:rsidRDefault="00D62EC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62EC7" w:rsidRDefault="00DE7B93" w:rsidP="00DE7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поданий Житомирською райдержадміністрацією проект районної (комплексної) цільової соціальної Програми забезпечення житлом дітей-сиріт,  дітей, позбавлених батьківського піклування, та осіб з їх числа  на 2013-2017 роки у новій редакції, з</w:t>
      </w:r>
      <w:r w:rsidR="00D62EC7">
        <w:rPr>
          <w:sz w:val="28"/>
          <w:szCs w:val="28"/>
          <w:lang w:val="uk-UA"/>
        </w:rPr>
        <w:t xml:space="preserve"> метою реалізації державної політики щодо забезпечення житлом дітей-сиріт, дітей, позбавлених батьківського піклування, та осіб з їх числа, </w:t>
      </w:r>
      <w:r w:rsidR="009C19A0">
        <w:rPr>
          <w:sz w:val="28"/>
          <w:szCs w:val="28"/>
          <w:lang w:val="uk-UA"/>
        </w:rPr>
        <w:t xml:space="preserve">керуючись ст. 43 Закону України «Про місцеве самоврядування в Україні», </w:t>
      </w:r>
      <w:r w:rsidR="00D62EC7">
        <w:rPr>
          <w:sz w:val="28"/>
          <w:szCs w:val="28"/>
          <w:lang w:val="uk-UA"/>
        </w:rPr>
        <w:t>враховуючи рекомендації постійних комісій районної ради з гуманітарних питань, охорони здоров’я та соціального захисту населення від</w:t>
      </w:r>
      <w:r w:rsidR="007E26D9">
        <w:rPr>
          <w:sz w:val="28"/>
          <w:szCs w:val="28"/>
          <w:lang w:val="uk-UA"/>
        </w:rPr>
        <w:t xml:space="preserve"> 11.03.2014р.,</w:t>
      </w:r>
      <w:r w:rsidR="00D62EC7">
        <w:rPr>
          <w:sz w:val="28"/>
          <w:szCs w:val="28"/>
          <w:lang w:val="uk-UA"/>
        </w:rPr>
        <w:t xml:space="preserve">  та з питань бюджету і комунальної власності від </w:t>
      </w:r>
      <w:r w:rsidR="007E26D9">
        <w:rPr>
          <w:sz w:val="28"/>
          <w:szCs w:val="28"/>
          <w:lang w:val="uk-UA"/>
        </w:rPr>
        <w:t>11.03.2014р.</w:t>
      </w:r>
      <w:r w:rsidR="00D62EC7">
        <w:rPr>
          <w:sz w:val="28"/>
          <w:szCs w:val="28"/>
          <w:lang w:val="uk-UA"/>
        </w:rPr>
        <w:t xml:space="preserve">, районна рада </w:t>
      </w:r>
    </w:p>
    <w:p w:rsidR="00F87264" w:rsidRDefault="00F87264" w:rsidP="00D62EC7">
      <w:pPr>
        <w:jc w:val="both"/>
        <w:rPr>
          <w:b/>
          <w:sz w:val="28"/>
          <w:szCs w:val="28"/>
          <w:lang w:val="uk-UA"/>
        </w:rPr>
      </w:pPr>
    </w:p>
    <w:p w:rsidR="00D62EC7" w:rsidRPr="00FB6D4A" w:rsidRDefault="00D62EC7" w:rsidP="00D62EC7">
      <w:pPr>
        <w:jc w:val="both"/>
        <w:rPr>
          <w:b/>
          <w:sz w:val="28"/>
          <w:szCs w:val="28"/>
          <w:lang w:val="uk-UA"/>
        </w:rPr>
      </w:pPr>
      <w:r w:rsidRPr="00FB6D4A">
        <w:rPr>
          <w:b/>
          <w:sz w:val="28"/>
          <w:szCs w:val="28"/>
          <w:lang w:val="uk-UA"/>
        </w:rPr>
        <w:t>ВИРІШИЛА:</w:t>
      </w:r>
    </w:p>
    <w:p w:rsidR="00F87264" w:rsidRDefault="00F87264" w:rsidP="00F87264">
      <w:pPr>
        <w:tabs>
          <w:tab w:val="left" w:pos="900"/>
          <w:tab w:val="left" w:pos="1134"/>
        </w:tabs>
        <w:jc w:val="both"/>
        <w:rPr>
          <w:sz w:val="28"/>
          <w:szCs w:val="28"/>
          <w:lang w:val="uk-UA"/>
        </w:rPr>
      </w:pPr>
    </w:p>
    <w:p w:rsidR="00F87264" w:rsidRDefault="000D3D7A" w:rsidP="00F87264">
      <w:pPr>
        <w:tabs>
          <w:tab w:val="left" w:pos="900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87264">
        <w:rPr>
          <w:sz w:val="28"/>
          <w:szCs w:val="28"/>
          <w:lang w:val="uk-UA"/>
        </w:rPr>
        <w:t>1.</w:t>
      </w:r>
      <w:r w:rsidR="00D62EC7">
        <w:rPr>
          <w:sz w:val="28"/>
          <w:szCs w:val="28"/>
          <w:lang w:val="uk-UA"/>
        </w:rPr>
        <w:t xml:space="preserve"> </w:t>
      </w:r>
      <w:r w:rsidR="00F87264">
        <w:rPr>
          <w:sz w:val="28"/>
          <w:szCs w:val="28"/>
          <w:lang w:val="uk-UA"/>
        </w:rPr>
        <w:t>Районну</w:t>
      </w:r>
      <w:r w:rsidR="00FB6D4A">
        <w:rPr>
          <w:sz w:val="28"/>
          <w:szCs w:val="28"/>
          <w:lang w:val="uk-UA"/>
        </w:rPr>
        <w:t xml:space="preserve"> </w:t>
      </w:r>
      <w:r w:rsidR="00F87264">
        <w:rPr>
          <w:sz w:val="28"/>
          <w:szCs w:val="28"/>
          <w:lang w:val="uk-UA"/>
        </w:rPr>
        <w:t>(комплексну) цільову соціальну Програму</w:t>
      </w:r>
      <w:r w:rsidR="00D62EC7">
        <w:rPr>
          <w:sz w:val="28"/>
          <w:szCs w:val="28"/>
          <w:lang w:val="uk-UA"/>
        </w:rPr>
        <w:t xml:space="preserve"> забезпечення житлом дітей-сиріт,  дітей, позбавлених батьківського піклування, та осі</w:t>
      </w:r>
      <w:r w:rsidR="00F87264">
        <w:rPr>
          <w:sz w:val="28"/>
          <w:szCs w:val="28"/>
          <w:lang w:val="uk-UA"/>
        </w:rPr>
        <w:t xml:space="preserve">б з їх числа  на 2013-2017 роки викласти </w:t>
      </w:r>
      <w:r w:rsidR="00D62EC7">
        <w:rPr>
          <w:sz w:val="28"/>
          <w:szCs w:val="28"/>
          <w:lang w:val="uk-UA"/>
        </w:rPr>
        <w:t xml:space="preserve"> у новій редакції (додається).</w:t>
      </w:r>
    </w:p>
    <w:p w:rsidR="00F87264" w:rsidRDefault="00F87264" w:rsidP="00F87264">
      <w:pPr>
        <w:tabs>
          <w:tab w:val="left" w:pos="900"/>
          <w:tab w:val="left" w:pos="1134"/>
        </w:tabs>
        <w:jc w:val="both"/>
        <w:rPr>
          <w:sz w:val="28"/>
          <w:szCs w:val="28"/>
          <w:lang w:val="uk-UA"/>
        </w:rPr>
      </w:pPr>
    </w:p>
    <w:p w:rsidR="00D62EC7" w:rsidRPr="00856EF2" w:rsidRDefault="000D3D7A" w:rsidP="00F87264">
      <w:pPr>
        <w:tabs>
          <w:tab w:val="left" w:pos="900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87264">
        <w:rPr>
          <w:sz w:val="28"/>
          <w:szCs w:val="28"/>
          <w:lang w:val="uk-UA"/>
        </w:rPr>
        <w:t>2.</w:t>
      </w:r>
      <w:r w:rsidR="00D62EC7" w:rsidRPr="00856EF2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  гуманітарних питань, охорони здоров’я та соціального захисту населення та заступника голови районної ради </w:t>
      </w:r>
      <w:r w:rsidR="00C1684A">
        <w:rPr>
          <w:sz w:val="28"/>
          <w:szCs w:val="28"/>
          <w:lang w:val="uk-UA"/>
        </w:rPr>
        <w:t>Михайлова А.М.</w:t>
      </w:r>
    </w:p>
    <w:p w:rsidR="00D62EC7" w:rsidRDefault="00D62EC7" w:rsidP="00D62E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uk-UA"/>
        </w:rPr>
      </w:pPr>
    </w:p>
    <w:p w:rsidR="00CA5CB6" w:rsidRPr="00CA5CB6" w:rsidRDefault="00CA5CB6" w:rsidP="00D62E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uk-UA"/>
        </w:rPr>
      </w:pPr>
    </w:p>
    <w:p w:rsidR="00F87264" w:rsidRDefault="00F87264" w:rsidP="00D62E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97299F" w:rsidRPr="00D460A1" w:rsidRDefault="00D62EC7" w:rsidP="00D62EC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 w:rsidRPr="00FB6D4A">
        <w:rPr>
          <w:b/>
          <w:sz w:val="28"/>
          <w:szCs w:val="28"/>
        </w:rPr>
        <w:t>Голова районної ра</w:t>
      </w:r>
      <w:r w:rsidR="00FB6D4A">
        <w:rPr>
          <w:b/>
          <w:sz w:val="28"/>
          <w:szCs w:val="28"/>
        </w:rPr>
        <w:t>ди</w:t>
      </w:r>
      <w:r w:rsidR="00FB6D4A">
        <w:rPr>
          <w:b/>
          <w:sz w:val="28"/>
          <w:szCs w:val="28"/>
        </w:rPr>
        <w:tab/>
      </w:r>
      <w:r w:rsidR="00FB6D4A">
        <w:rPr>
          <w:b/>
          <w:sz w:val="28"/>
          <w:szCs w:val="28"/>
        </w:rPr>
        <w:tab/>
      </w:r>
      <w:r w:rsidR="00FB6D4A">
        <w:rPr>
          <w:b/>
          <w:sz w:val="28"/>
          <w:szCs w:val="28"/>
        </w:rPr>
        <w:tab/>
      </w:r>
      <w:r w:rsidR="00FB6D4A">
        <w:rPr>
          <w:b/>
          <w:sz w:val="28"/>
          <w:szCs w:val="28"/>
        </w:rPr>
        <w:tab/>
        <w:t xml:space="preserve">        </w:t>
      </w:r>
      <w:r w:rsidR="00EC23A8">
        <w:rPr>
          <w:b/>
          <w:sz w:val="28"/>
          <w:szCs w:val="28"/>
          <w:lang w:val="uk-UA"/>
        </w:rPr>
        <w:t xml:space="preserve">     </w:t>
      </w:r>
      <w:r w:rsidR="00FB6D4A">
        <w:rPr>
          <w:b/>
          <w:sz w:val="28"/>
          <w:szCs w:val="28"/>
          <w:lang w:val="uk-UA"/>
        </w:rPr>
        <w:t xml:space="preserve"> </w:t>
      </w:r>
      <w:r w:rsidR="00D460A1">
        <w:rPr>
          <w:b/>
          <w:sz w:val="28"/>
          <w:szCs w:val="28"/>
          <w:lang w:val="uk-UA"/>
        </w:rPr>
        <w:t>Т.М.Парфентієва</w:t>
      </w:r>
    </w:p>
    <w:sectPr w:rsidR="0097299F" w:rsidRPr="00D460A1" w:rsidSect="00FB6D4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412"/>
    <w:multiLevelType w:val="hybridMultilevel"/>
    <w:tmpl w:val="916C6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5F6509"/>
    <w:multiLevelType w:val="hybridMultilevel"/>
    <w:tmpl w:val="CA06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A0759"/>
    <w:multiLevelType w:val="hybridMultilevel"/>
    <w:tmpl w:val="076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characterSpacingControl w:val="doNotCompress"/>
  <w:compat/>
  <w:rsids>
    <w:rsidRoot w:val="00D62EC7"/>
    <w:rsid w:val="00015A28"/>
    <w:rsid w:val="000D3D7A"/>
    <w:rsid w:val="0015503C"/>
    <w:rsid w:val="003364F0"/>
    <w:rsid w:val="004965B8"/>
    <w:rsid w:val="007E26D9"/>
    <w:rsid w:val="00856EF2"/>
    <w:rsid w:val="008B6984"/>
    <w:rsid w:val="008C76EE"/>
    <w:rsid w:val="0095707C"/>
    <w:rsid w:val="0097299F"/>
    <w:rsid w:val="009A1AAA"/>
    <w:rsid w:val="009C19A0"/>
    <w:rsid w:val="00BB44CC"/>
    <w:rsid w:val="00C1684A"/>
    <w:rsid w:val="00CA5CB6"/>
    <w:rsid w:val="00CE66FC"/>
    <w:rsid w:val="00D460A1"/>
    <w:rsid w:val="00D62EC7"/>
    <w:rsid w:val="00DD1AF8"/>
    <w:rsid w:val="00DE7B93"/>
    <w:rsid w:val="00E7170A"/>
    <w:rsid w:val="00EC23A8"/>
    <w:rsid w:val="00F87264"/>
    <w:rsid w:val="00FB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E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2E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7299F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97299F"/>
    <w:pPr>
      <w:ind w:left="-851" w:right="-454"/>
      <w:jc w:val="center"/>
    </w:pPr>
    <w:rPr>
      <w:b/>
      <w:sz w:val="28"/>
    </w:rPr>
  </w:style>
  <w:style w:type="character" w:customStyle="1" w:styleId="20">
    <w:name w:val="Заголовок 2 Знак"/>
    <w:basedOn w:val="a0"/>
    <w:link w:val="2"/>
    <w:semiHidden/>
    <w:locked/>
    <w:rsid w:val="00D62EC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locked/>
    <w:rsid w:val="00D62EC7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styleId="HTML0">
    <w:name w:val="HTML Preformatted"/>
    <w:basedOn w:val="a"/>
    <w:link w:val="HTML"/>
    <w:rsid w:val="00D62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D62EC7"/>
    <w:rPr>
      <w:b/>
      <w:sz w:val="28"/>
      <w:lang w:val="uk-UA" w:eastAsia="ru-RU" w:bidi="ar-SA"/>
    </w:rPr>
  </w:style>
  <w:style w:type="paragraph" w:styleId="a6">
    <w:name w:val="Body Text"/>
    <w:basedOn w:val="a"/>
    <w:rsid w:val="00D62EC7"/>
    <w:rPr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FB6D4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3;&#1072;&#1085;&#1082;&#1080;\&#1041;&#1051;&#1040;&#1053;&#1050;%20&#1057;&#1051;&#1059;&#1046;&#1041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СЛУЖБИ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Company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2</cp:revision>
  <cp:lastPrinted>2014-02-10T15:06:00Z</cp:lastPrinted>
  <dcterms:created xsi:type="dcterms:W3CDTF">2014-03-17T13:08:00Z</dcterms:created>
  <dcterms:modified xsi:type="dcterms:W3CDTF">2014-03-17T13:08:00Z</dcterms:modified>
</cp:coreProperties>
</file>