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1A" w:rsidRPr="009030C0" w:rsidRDefault="003F1904" w:rsidP="009D736F">
      <w:pPr>
        <w:rPr>
          <w:sz w:val="28"/>
          <w:szCs w:val="28"/>
        </w:rPr>
      </w:pPr>
      <w:r>
        <w:rPr>
          <w:caps/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123190</wp:posOffset>
            </wp:positionV>
            <wp:extent cx="549910" cy="668020"/>
            <wp:effectExtent l="19050" t="0" r="2540" b="0"/>
            <wp:wrapTopAndBottom/>
            <wp:docPr id="25" name="Рисунок 25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36F">
        <w:rPr>
          <w:sz w:val="22"/>
          <w:szCs w:val="22"/>
          <w:lang w:val="ru-RU"/>
        </w:rPr>
        <w:t xml:space="preserve">                                                           </w:t>
      </w:r>
      <w:r w:rsidR="009030C0">
        <w:rPr>
          <w:sz w:val="22"/>
          <w:szCs w:val="22"/>
          <w:lang w:val="ru-RU"/>
        </w:rPr>
        <w:t xml:space="preserve">     </w:t>
      </w:r>
      <w:r w:rsidR="00D30D76">
        <w:rPr>
          <w:sz w:val="22"/>
          <w:szCs w:val="22"/>
          <w:lang w:val="ru-RU"/>
        </w:rPr>
        <w:t xml:space="preserve">   </w:t>
      </w:r>
      <w:r w:rsidR="009D736F">
        <w:rPr>
          <w:sz w:val="22"/>
          <w:szCs w:val="22"/>
          <w:lang w:val="ru-RU"/>
        </w:rPr>
        <w:t xml:space="preserve">  </w:t>
      </w:r>
      <w:r w:rsidR="00D30D76">
        <w:rPr>
          <w:sz w:val="22"/>
          <w:szCs w:val="22"/>
          <w:lang w:val="ru-RU"/>
        </w:rPr>
        <w:t xml:space="preserve"> </w:t>
      </w:r>
      <w:r w:rsidR="00121CFD" w:rsidRPr="005B1B57">
        <w:rPr>
          <w:b/>
          <w:sz w:val="28"/>
          <w:szCs w:val="28"/>
          <w:lang w:val="ru-RU"/>
        </w:rPr>
        <w:t>У</w:t>
      </w:r>
      <w:r w:rsidR="009D736F">
        <w:rPr>
          <w:b/>
          <w:sz w:val="28"/>
          <w:szCs w:val="28"/>
          <w:lang w:val="ru-RU"/>
        </w:rPr>
        <w:t xml:space="preserve"> </w:t>
      </w:r>
      <w:r w:rsidR="00121CFD" w:rsidRPr="005B1B57">
        <w:rPr>
          <w:b/>
          <w:sz w:val="28"/>
          <w:szCs w:val="28"/>
          <w:lang w:val="ru-RU"/>
        </w:rPr>
        <w:t>К</w:t>
      </w:r>
      <w:r w:rsidR="009D736F">
        <w:rPr>
          <w:b/>
          <w:sz w:val="28"/>
          <w:szCs w:val="28"/>
          <w:lang w:val="ru-RU"/>
        </w:rPr>
        <w:t xml:space="preserve"> </w:t>
      </w:r>
      <w:r w:rsidR="00121CFD" w:rsidRPr="005B1B57">
        <w:rPr>
          <w:b/>
          <w:sz w:val="28"/>
          <w:szCs w:val="28"/>
          <w:lang w:val="ru-RU"/>
        </w:rPr>
        <w:t>Р</w:t>
      </w:r>
      <w:r w:rsidR="009D736F">
        <w:rPr>
          <w:b/>
          <w:sz w:val="28"/>
          <w:szCs w:val="28"/>
          <w:lang w:val="ru-RU"/>
        </w:rPr>
        <w:t xml:space="preserve"> </w:t>
      </w:r>
      <w:r w:rsidR="00121CFD" w:rsidRPr="005B1B57">
        <w:rPr>
          <w:b/>
          <w:sz w:val="28"/>
          <w:szCs w:val="28"/>
          <w:lang w:val="ru-RU"/>
        </w:rPr>
        <w:t>А</w:t>
      </w:r>
      <w:r w:rsidR="009D736F">
        <w:rPr>
          <w:b/>
          <w:sz w:val="28"/>
          <w:szCs w:val="28"/>
          <w:lang w:val="ru-RU"/>
        </w:rPr>
        <w:t xml:space="preserve"> </w:t>
      </w:r>
      <w:r w:rsidR="00121CFD" w:rsidRPr="005B1B57">
        <w:rPr>
          <w:b/>
          <w:sz w:val="28"/>
          <w:szCs w:val="28"/>
          <w:lang w:val="ru-RU"/>
        </w:rPr>
        <w:t>Ї</w:t>
      </w:r>
      <w:r w:rsidR="009D736F">
        <w:rPr>
          <w:b/>
          <w:sz w:val="28"/>
          <w:szCs w:val="28"/>
          <w:lang w:val="ru-RU"/>
        </w:rPr>
        <w:t xml:space="preserve"> </w:t>
      </w:r>
      <w:r w:rsidR="00121CFD" w:rsidRPr="005B1B57">
        <w:rPr>
          <w:b/>
          <w:sz w:val="28"/>
          <w:szCs w:val="28"/>
          <w:lang w:val="ru-RU"/>
        </w:rPr>
        <w:t>Н</w:t>
      </w:r>
      <w:r w:rsidR="009D736F">
        <w:rPr>
          <w:b/>
          <w:sz w:val="28"/>
          <w:szCs w:val="28"/>
          <w:lang w:val="ru-RU"/>
        </w:rPr>
        <w:t xml:space="preserve"> </w:t>
      </w:r>
      <w:r w:rsidR="00121CFD" w:rsidRPr="005B1B57">
        <w:rPr>
          <w:b/>
          <w:sz w:val="28"/>
          <w:szCs w:val="28"/>
          <w:lang w:val="ru-RU"/>
        </w:rPr>
        <w:t>А</w:t>
      </w:r>
      <w:r w:rsidR="00041A15">
        <w:rPr>
          <w:b/>
          <w:sz w:val="28"/>
          <w:szCs w:val="28"/>
          <w:lang w:val="ru-RU"/>
        </w:rPr>
        <w:t xml:space="preserve">                   </w:t>
      </w:r>
      <w:r w:rsidR="00310E18">
        <w:rPr>
          <w:b/>
          <w:sz w:val="28"/>
          <w:szCs w:val="28"/>
          <w:lang w:val="ru-RU"/>
        </w:rPr>
        <w:t xml:space="preserve">  </w:t>
      </w:r>
      <w:r w:rsidR="009D736F">
        <w:rPr>
          <w:b/>
          <w:sz w:val="28"/>
          <w:szCs w:val="28"/>
          <w:lang w:val="ru-RU"/>
        </w:rPr>
        <w:t xml:space="preserve">               </w:t>
      </w:r>
      <w:r w:rsidR="00310E18">
        <w:rPr>
          <w:b/>
          <w:sz w:val="28"/>
          <w:szCs w:val="28"/>
          <w:lang w:val="ru-RU"/>
        </w:rPr>
        <w:t xml:space="preserve">               </w:t>
      </w:r>
      <w:r w:rsidR="00041A15" w:rsidRPr="00310E18">
        <w:rPr>
          <w:sz w:val="28"/>
          <w:szCs w:val="28"/>
          <w:lang w:val="ru-RU"/>
        </w:rPr>
        <w:t xml:space="preserve">   </w:t>
      </w:r>
      <w:r w:rsidR="00041A15">
        <w:rPr>
          <w:b/>
          <w:sz w:val="28"/>
          <w:szCs w:val="28"/>
          <w:lang w:val="ru-RU"/>
        </w:rPr>
        <w:t xml:space="preserve">            </w:t>
      </w:r>
    </w:p>
    <w:p w:rsidR="00D704A5" w:rsidRPr="005B1B57" w:rsidRDefault="0072451A" w:rsidP="00AD455F">
      <w:pPr>
        <w:pStyle w:val="a9"/>
        <w:jc w:val="center"/>
        <w:rPr>
          <w:b/>
          <w:sz w:val="28"/>
          <w:szCs w:val="28"/>
        </w:rPr>
      </w:pPr>
      <w:r w:rsidRPr="005B1B57">
        <w:rPr>
          <w:b/>
          <w:sz w:val="28"/>
          <w:szCs w:val="28"/>
        </w:rPr>
        <w:t xml:space="preserve">ЖИТОМИРСЬКА  РАЙОННА  </w:t>
      </w:r>
      <w:r w:rsidR="00900086" w:rsidRPr="005B1B57">
        <w:rPr>
          <w:b/>
          <w:sz w:val="28"/>
          <w:szCs w:val="28"/>
        </w:rPr>
        <w:t>РАДА</w:t>
      </w:r>
    </w:p>
    <w:p w:rsidR="00E76B25" w:rsidRPr="005B1B57" w:rsidRDefault="00551E42" w:rsidP="00551E42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10E1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9030C0">
        <w:rPr>
          <w:b/>
          <w:sz w:val="28"/>
          <w:szCs w:val="28"/>
        </w:rPr>
        <w:t xml:space="preserve">  </w:t>
      </w:r>
      <w:r w:rsidR="009B4F88">
        <w:rPr>
          <w:b/>
          <w:sz w:val="28"/>
          <w:szCs w:val="28"/>
        </w:rPr>
        <w:t xml:space="preserve">  </w:t>
      </w:r>
      <w:r w:rsidR="00900086" w:rsidRPr="005B1B57">
        <w:rPr>
          <w:b/>
          <w:sz w:val="28"/>
          <w:szCs w:val="28"/>
        </w:rPr>
        <w:t>РІШЕННЯ №</w:t>
      </w:r>
      <w:r w:rsidR="004A1DDA">
        <w:rPr>
          <w:b/>
          <w:sz w:val="28"/>
          <w:szCs w:val="28"/>
        </w:rPr>
        <w:t xml:space="preserve"> 423</w:t>
      </w:r>
    </w:p>
    <w:p w:rsidR="00F60114" w:rsidRPr="005B1B57" w:rsidRDefault="00551E42" w:rsidP="00F60114">
      <w:pPr>
        <w:pStyle w:val="a3"/>
        <w:rPr>
          <w:b w:val="0"/>
          <w:szCs w:val="28"/>
        </w:rPr>
      </w:pPr>
      <w:r>
        <w:rPr>
          <w:b w:val="0"/>
          <w:szCs w:val="28"/>
        </w:rPr>
        <w:t>(</w:t>
      </w:r>
      <w:r w:rsidR="0066245D">
        <w:rPr>
          <w:b w:val="0"/>
          <w:szCs w:val="28"/>
        </w:rPr>
        <w:t>д</w:t>
      </w:r>
      <w:r w:rsidR="0074047A">
        <w:rPr>
          <w:b w:val="0"/>
          <w:szCs w:val="28"/>
        </w:rPr>
        <w:t>в</w:t>
      </w:r>
      <w:r w:rsidR="0066245D">
        <w:rPr>
          <w:b w:val="0"/>
          <w:szCs w:val="28"/>
        </w:rPr>
        <w:t>адцята</w:t>
      </w:r>
      <w:r w:rsidR="00F60114" w:rsidRPr="005B1B57">
        <w:rPr>
          <w:b w:val="0"/>
          <w:szCs w:val="28"/>
        </w:rPr>
        <w:t xml:space="preserve">  сесія шостого скликання)</w:t>
      </w:r>
    </w:p>
    <w:p w:rsidR="00F60114" w:rsidRPr="005B1B57" w:rsidRDefault="00F60114" w:rsidP="00F60114">
      <w:pPr>
        <w:pStyle w:val="a3"/>
        <w:rPr>
          <w:szCs w:val="28"/>
        </w:rPr>
      </w:pPr>
    </w:p>
    <w:p w:rsidR="00F60114" w:rsidRPr="005B1B57" w:rsidRDefault="00F60114" w:rsidP="00F60114">
      <w:pPr>
        <w:tabs>
          <w:tab w:val="left" w:pos="-3119"/>
          <w:tab w:val="left" w:pos="8565"/>
        </w:tabs>
        <w:rPr>
          <w:sz w:val="28"/>
          <w:szCs w:val="28"/>
        </w:rPr>
      </w:pPr>
      <w:r w:rsidRPr="005B1B57">
        <w:rPr>
          <w:sz w:val="28"/>
          <w:szCs w:val="28"/>
        </w:rPr>
        <w:t>від  «</w:t>
      </w:r>
      <w:r w:rsidR="004A1DDA">
        <w:rPr>
          <w:sz w:val="28"/>
          <w:szCs w:val="28"/>
        </w:rPr>
        <w:t>27</w:t>
      </w:r>
      <w:r w:rsidR="00551E42">
        <w:rPr>
          <w:sz w:val="28"/>
          <w:szCs w:val="28"/>
        </w:rPr>
        <w:t xml:space="preserve">»  </w:t>
      </w:r>
      <w:r w:rsidR="004A1DDA">
        <w:rPr>
          <w:sz w:val="28"/>
          <w:szCs w:val="28"/>
        </w:rPr>
        <w:t xml:space="preserve">листопада </w:t>
      </w:r>
      <w:r w:rsidR="00551E42">
        <w:rPr>
          <w:sz w:val="28"/>
          <w:szCs w:val="28"/>
        </w:rPr>
        <w:t xml:space="preserve"> 2013</w:t>
      </w:r>
      <w:r w:rsidRPr="005B1B57">
        <w:rPr>
          <w:sz w:val="28"/>
          <w:szCs w:val="28"/>
        </w:rPr>
        <w:t xml:space="preserve"> р.</w:t>
      </w:r>
    </w:p>
    <w:p w:rsidR="00375A17" w:rsidRPr="005B1B57" w:rsidRDefault="00375A17" w:rsidP="00F7153F">
      <w:pPr>
        <w:pStyle w:val="a5"/>
        <w:spacing w:before="240"/>
        <w:ind w:firstLine="0"/>
        <w:rPr>
          <w:szCs w:val="28"/>
        </w:rPr>
      </w:pPr>
    </w:p>
    <w:p w:rsidR="00CF0337" w:rsidRDefault="0063445A" w:rsidP="00F7153F">
      <w:pPr>
        <w:rPr>
          <w:b/>
          <w:sz w:val="28"/>
          <w:szCs w:val="28"/>
        </w:rPr>
      </w:pPr>
      <w:r w:rsidRPr="00E11999">
        <w:rPr>
          <w:b/>
          <w:sz w:val="28"/>
          <w:szCs w:val="28"/>
        </w:rPr>
        <w:t>Про затвердження Статут</w:t>
      </w:r>
      <w:r w:rsidR="00551E42">
        <w:rPr>
          <w:b/>
          <w:sz w:val="28"/>
          <w:szCs w:val="28"/>
        </w:rPr>
        <w:t xml:space="preserve">у </w:t>
      </w:r>
      <w:r w:rsidR="000C7F29">
        <w:rPr>
          <w:b/>
          <w:sz w:val="28"/>
          <w:szCs w:val="28"/>
        </w:rPr>
        <w:t>к</w:t>
      </w:r>
      <w:r w:rsidR="00551E42">
        <w:rPr>
          <w:b/>
          <w:sz w:val="28"/>
          <w:szCs w:val="28"/>
        </w:rPr>
        <w:t>омунальної</w:t>
      </w:r>
      <w:r w:rsidR="00B15A65">
        <w:rPr>
          <w:b/>
          <w:sz w:val="28"/>
          <w:szCs w:val="28"/>
        </w:rPr>
        <w:t xml:space="preserve"> </w:t>
      </w:r>
    </w:p>
    <w:p w:rsidR="00551E42" w:rsidRDefault="00551E42" w:rsidP="00F71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установи  «Центральна районна лікарня»</w:t>
      </w:r>
    </w:p>
    <w:p w:rsidR="00551E42" w:rsidRPr="00E11999" w:rsidRDefault="00551E42" w:rsidP="00F715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Житомирської </w:t>
      </w:r>
      <w:r w:rsidR="000C7F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районної</w:t>
      </w:r>
      <w:r w:rsidR="000C7F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ради</w:t>
      </w:r>
      <w:r w:rsidR="00CF0337">
        <w:rPr>
          <w:b/>
          <w:sz w:val="28"/>
          <w:szCs w:val="28"/>
        </w:rPr>
        <w:t xml:space="preserve"> </w:t>
      </w:r>
      <w:r w:rsidR="00E16747">
        <w:rPr>
          <w:b/>
          <w:sz w:val="28"/>
          <w:szCs w:val="28"/>
        </w:rPr>
        <w:t>у новій редакції</w:t>
      </w:r>
    </w:p>
    <w:p w:rsidR="0072451A" w:rsidRPr="00E11999" w:rsidRDefault="0072451A" w:rsidP="00F7153F">
      <w:pPr>
        <w:ind w:firstLine="720"/>
        <w:jc w:val="both"/>
        <w:rPr>
          <w:sz w:val="28"/>
          <w:szCs w:val="28"/>
        </w:rPr>
      </w:pPr>
    </w:p>
    <w:p w:rsidR="0072451A" w:rsidRPr="00E11999" w:rsidRDefault="00EB2A44" w:rsidP="00F715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Розглянувши клопотання</w:t>
      </w:r>
      <w:r w:rsidR="00551E42">
        <w:rPr>
          <w:sz w:val="28"/>
          <w:szCs w:val="28"/>
        </w:rPr>
        <w:t xml:space="preserve"> комунальної </w:t>
      </w:r>
      <w:r>
        <w:rPr>
          <w:sz w:val="28"/>
          <w:szCs w:val="28"/>
        </w:rPr>
        <w:t xml:space="preserve"> </w:t>
      </w:r>
      <w:r w:rsidR="00551E42">
        <w:rPr>
          <w:sz w:val="28"/>
          <w:szCs w:val="28"/>
        </w:rPr>
        <w:t xml:space="preserve">установи «Центральна районна лікарня» Житомирської районної ради </w:t>
      </w:r>
      <w:r w:rsidR="0063445A" w:rsidRPr="00E11999">
        <w:rPr>
          <w:sz w:val="28"/>
          <w:szCs w:val="28"/>
        </w:rPr>
        <w:t>про затвердження</w:t>
      </w:r>
      <w:r w:rsidR="00E16747">
        <w:rPr>
          <w:sz w:val="28"/>
          <w:szCs w:val="28"/>
        </w:rPr>
        <w:t xml:space="preserve"> у новій редакції</w:t>
      </w:r>
      <w:r w:rsidR="0063445A" w:rsidRPr="00E11999">
        <w:rPr>
          <w:sz w:val="28"/>
          <w:szCs w:val="28"/>
        </w:rPr>
        <w:t xml:space="preserve"> С</w:t>
      </w:r>
      <w:r w:rsidR="00551E42">
        <w:rPr>
          <w:sz w:val="28"/>
          <w:szCs w:val="28"/>
        </w:rPr>
        <w:t>татуту комунальної установи «Центральна районна лікарня»</w:t>
      </w:r>
      <w:r w:rsidR="006C450F">
        <w:rPr>
          <w:sz w:val="28"/>
          <w:szCs w:val="28"/>
        </w:rPr>
        <w:t xml:space="preserve"> Житомирської районної ради</w:t>
      </w:r>
      <w:r w:rsidR="00143A4E" w:rsidRPr="00E11999">
        <w:rPr>
          <w:sz w:val="28"/>
          <w:szCs w:val="28"/>
        </w:rPr>
        <w:t xml:space="preserve">, </w:t>
      </w:r>
      <w:r w:rsidR="00A02D77">
        <w:rPr>
          <w:sz w:val="28"/>
          <w:szCs w:val="28"/>
        </w:rPr>
        <w:t>керуючись  ст.43,</w:t>
      </w:r>
      <w:r w:rsidR="000A4B78" w:rsidRPr="00E11999">
        <w:rPr>
          <w:sz w:val="28"/>
          <w:szCs w:val="28"/>
        </w:rPr>
        <w:t xml:space="preserve"> ст.60 Закону України «Про мі</w:t>
      </w:r>
      <w:r w:rsidR="006C450F">
        <w:rPr>
          <w:sz w:val="28"/>
          <w:szCs w:val="28"/>
        </w:rPr>
        <w:t>сцеве самоврядування в Україні»</w:t>
      </w:r>
      <w:r w:rsidR="00A02D77">
        <w:rPr>
          <w:sz w:val="28"/>
          <w:szCs w:val="28"/>
        </w:rPr>
        <w:t>,</w:t>
      </w:r>
      <w:r w:rsidR="00510990" w:rsidRPr="00E11999">
        <w:rPr>
          <w:sz w:val="28"/>
          <w:szCs w:val="28"/>
        </w:rPr>
        <w:t xml:space="preserve"> </w:t>
      </w:r>
      <w:r w:rsidR="00276E12">
        <w:rPr>
          <w:sz w:val="28"/>
          <w:szCs w:val="28"/>
        </w:rPr>
        <w:t xml:space="preserve"> враховуючи рішення президії районної ради </w:t>
      </w:r>
      <w:r w:rsidR="0022274E">
        <w:rPr>
          <w:sz w:val="28"/>
          <w:szCs w:val="28"/>
        </w:rPr>
        <w:t xml:space="preserve">від </w:t>
      </w:r>
      <w:r w:rsidR="00276E12">
        <w:rPr>
          <w:sz w:val="28"/>
          <w:szCs w:val="28"/>
        </w:rPr>
        <w:t>27.11.2013р.</w:t>
      </w:r>
      <w:r w:rsidR="0022274E">
        <w:rPr>
          <w:sz w:val="28"/>
          <w:szCs w:val="28"/>
        </w:rPr>
        <w:t xml:space="preserve">, </w:t>
      </w:r>
      <w:r w:rsidR="000A4B78" w:rsidRPr="00E11999">
        <w:rPr>
          <w:sz w:val="28"/>
          <w:szCs w:val="28"/>
        </w:rPr>
        <w:t>районна рада</w:t>
      </w:r>
    </w:p>
    <w:p w:rsidR="000A4B78" w:rsidRPr="00E11999" w:rsidRDefault="000A4B78" w:rsidP="00F7153F">
      <w:pPr>
        <w:ind w:firstLine="720"/>
        <w:jc w:val="both"/>
        <w:rPr>
          <w:sz w:val="28"/>
          <w:szCs w:val="28"/>
        </w:rPr>
      </w:pPr>
    </w:p>
    <w:p w:rsidR="002117C7" w:rsidRDefault="000A4B78" w:rsidP="00F7153F">
      <w:pPr>
        <w:jc w:val="both"/>
        <w:rPr>
          <w:b/>
          <w:sz w:val="28"/>
          <w:szCs w:val="28"/>
        </w:rPr>
      </w:pPr>
      <w:r w:rsidRPr="00E11999">
        <w:rPr>
          <w:b/>
          <w:sz w:val="28"/>
          <w:szCs w:val="28"/>
        </w:rPr>
        <w:t>ВИРІШИЛА:</w:t>
      </w:r>
    </w:p>
    <w:p w:rsidR="002117C7" w:rsidRPr="002117C7" w:rsidRDefault="002117C7" w:rsidP="00F7153F">
      <w:pPr>
        <w:jc w:val="both"/>
        <w:rPr>
          <w:b/>
          <w:sz w:val="28"/>
          <w:szCs w:val="28"/>
        </w:rPr>
      </w:pPr>
    </w:p>
    <w:p w:rsidR="00E76B25" w:rsidRDefault="000A4B78" w:rsidP="00306563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E11999">
        <w:rPr>
          <w:sz w:val="28"/>
          <w:szCs w:val="28"/>
        </w:rPr>
        <w:t>Затверд</w:t>
      </w:r>
      <w:r w:rsidR="00140852">
        <w:rPr>
          <w:sz w:val="28"/>
          <w:szCs w:val="28"/>
        </w:rPr>
        <w:t>и</w:t>
      </w:r>
      <w:r w:rsidRPr="00E11999">
        <w:rPr>
          <w:sz w:val="28"/>
          <w:szCs w:val="28"/>
        </w:rPr>
        <w:t xml:space="preserve">ти Статут </w:t>
      </w:r>
      <w:r w:rsidR="006C450F">
        <w:rPr>
          <w:sz w:val="28"/>
          <w:szCs w:val="28"/>
        </w:rPr>
        <w:t xml:space="preserve"> комунальної установи «Центральна районна лікарня» Житомирської районної ради</w:t>
      </w:r>
      <w:r w:rsidRPr="00E11999">
        <w:rPr>
          <w:sz w:val="28"/>
          <w:szCs w:val="28"/>
        </w:rPr>
        <w:t xml:space="preserve"> </w:t>
      </w:r>
      <w:r w:rsidR="00510990" w:rsidRPr="00E11999">
        <w:rPr>
          <w:sz w:val="28"/>
          <w:szCs w:val="28"/>
        </w:rPr>
        <w:t xml:space="preserve">у </w:t>
      </w:r>
      <w:r w:rsidRPr="00E11999">
        <w:rPr>
          <w:sz w:val="28"/>
          <w:szCs w:val="28"/>
        </w:rPr>
        <w:t>нов</w:t>
      </w:r>
      <w:r w:rsidR="00510990" w:rsidRPr="00E11999">
        <w:rPr>
          <w:sz w:val="28"/>
          <w:szCs w:val="28"/>
        </w:rPr>
        <w:t>ій редакції (додається)</w:t>
      </w:r>
      <w:r w:rsidR="00306563">
        <w:rPr>
          <w:sz w:val="28"/>
          <w:szCs w:val="28"/>
        </w:rPr>
        <w:t>.</w:t>
      </w:r>
    </w:p>
    <w:p w:rsidR="002117C7" w:rsidRDefault="002117C7" w:rsidP="002117C7">
      <w:pPr>
        <w:ind w:left="360"/>
        <w:jc w:val="both"/>
        <w:rPr>
          <w:sz w:val="28"/>
          <w:szCs w:val="28"/>
        </w:rPr>
      </w:pPr>
    </w:p>
    <w:p w:rsidR="0014763E" w:rsidRDefault="0014763E" w:rsidP="009009E4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Головному лікарю</w:t>
      </w:r>
      <w:r w:rsidRPr="0014763E">
        <w:rPr>
          <w:sz w:val="28"/>
          <w:szCs w:val="28"/>
        </w:rPr>
        <w:t xml:space="preserve"> </w:t>
      </w:r>
      <w:r w:rsidR="003904F9">
        <w:rPr>
          <w:sz w:val="28"/>
          <w:szCs w:val="28"/>
        </w:rPr>
        <w:t>комунальної установи «Центральна районна лікарня» Житомирської районної ради</w:t>
      </w:r>
      <w:r w:rsidR="009009E4">
        <w:rPr>
          <w:sz w:val="28"/>
          <w:szCs w:val="28"/>
        </w:rPr>
        <w:t xml:space="preserve"> </w:t>
      </w:r>
      <w:r w:rsidR="002117C7">
        <w:rPr>
          <w:sz w:val="28"/>
          <w:szCs w:val="28"/>
        </w:rPr>
        <w:t xml:space="preserve">Литвинцю О.К. </w:t>
      </w:r>
      <w:r w:rsidRPr="009009E4">
        <w:rPr>
          <w:sz w:val="28"/>
          <w:szCs w:val="28"/>
        </w:rPr>
        <w:t>здійснити реєстрацію  Статуту  відповідно до вимог чинного законодавства.</w:t>
      </w:r>
    </w:p>
    <w:p w:rsidR="002117C7" w:rsidRDefault="002117C7" w:rsidP="002117C7">
      <w:pPr>
        <w:jc w:val="both"/>
        <w:rPr>
          <w:sz w:val="28"/>
          <w:szCs w:val="28"/>
        </w:rPr>
      </w:pPr>
    </w:p>
    <w:p w:rsidR="0072451A" w:rsidRPr="00306563" w:rsidRDefault="000A4B78" w:rsidP="00306563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306563">
        <w:rPr>
          <w:sz w:val="28"/>
          <w:szCs w:val="28"/>
        </w:rPr>
        <w:t xml:space="preserve">Контроль за виконанням рішення районної ради покласти на </w:t>
      </w:r>
      <w:r w:rsidR="003A6F83" w:rsidRPr="00306563">
        <w:rPr>
          <w:sz w:val="28"/>
          <w:szCs w:val="28"/>
        </w:rPr>
        <w:t>постійну комісію з</w:t>
      </w:r>
      <w:r w:rsidR="000E73A4" w:rsidRPr="00306563">
        <w:rPr>
          <w:sz w:val="28"/>
          <w:szCs w:val="28"/>
        </w:rPr>
        <w:t xml:space="preserve"> гуманітарних питань, охорони здоров`я та соціального</w:t>
      </w:r>
      <w:r w:rsidR="003A6F83" w:rsidRPr="00306563">
        <w:rPr>
          <w:sz w:val="28"/>
          <w:szCs w:val="28"/>
        </w:rPr>
        <w:t xml:space="preserve"> </w:t>
      </w:r>
      <w:r w:rsidR="000E73A4" w:rsidRPr="00306563">
        <w:rPr>
          <w:sz w:val="28"/>
          <w:szCs w:val="28"/>
        </w:rPr>
        <w:t>захисту населення</w:t>
      </w:r>
      <w:r w:rsidR="00D8326E" w:rsidRPr="00306563">
        <w:rPr>
          <w:sz w:val="28"/>
          <w:szCs w:val="28"/>
        </w:rPr>
        <w:t xml:space="preserve"> та заступника голови районної ради Павлюка Р.В</w:t>
      </w:r>
      <w:r w:rsidR="00E76B25" w:rsidRPr="00306563">
        <w:rPr>
          <w:sz w:val="28"/>
          <w:szCs w:val="28"/>
        </w:rPr>
        <w:t>.</w:t>
      </w:r>
    </w:p>
    <w:p w:rsidR="00326689" w:rsidRPr="00E11999" w:rsidRDefault="00326689" w:rsidP="00326689">
      <w:pPr>
        <w:ind w:left="360"/>
        <w:jc w:val="both"/>
        <w:rPr>
          <w:sz w:val="28"/>
          <w:szCs w:val="28"/>
        </w:rPr>
      </w:pPr>
    </w:p>
    <w:p w:rsidR="00326689" w:rsidRPr="00E11999" w:rsidRDefault="000C7F29" w:rsidP="003266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6689" w:rsidRPr="00E11999" w:rsidRDefault="00326689" w:rsidP="00326689">
      <w:pPr>
        <w:jc w:val="both"/>
        <w:rPr>
          <w:b/>
          <w:sz w:val="28"/>
          <w:szCs w:val="28"/>
        </w:rPr>
      </w:pPr>
      <w:r w:rsidRPr="00E11999">
        <w:rPr>
          <w:b/>
          <w:sz w:val="28"/>
          <w:szCs w:val="28"/>
        </w:rPr>
        <w:t xml:space="preserve">Голова районної ради </w:t>
      </w:r>
      <w:r w:rsidR="00A138C9" w:rsidRPr="00E11999">
        <w:rPr>
          <w:b/>
          <w:sz w:val="28"/>
          <w:szCs w:val="28"/>
        </w:rPr>
        <w:t xml:space="preserve">                              </w:t>
      </w:r>
      <w:r w:rsidR="00E11999">
        <w:rPr>
          <w:b/>
          <w:sz w:val="28"/>
          <w:szCs w:val="28"/>
        </w:rPr>
        <w:t xml:space="preserve">                  </w:t>
      </w:r>
      <w:r w:rsidR="000C7F29">
        <w:rPr>
          <w:b/>
          <w:sz w:val="28"/>
          <w:szCs w:val="28"/>
        </w:rPr>
        <w:t xml:space="preserve">   </w:t>
      </w:r>
      <w:r w:rsidR="00E11999">
        <w:rPr>
          <w:b/>
          <w:sz w:val="28"/>
          <w:szCs w:val="28"/>
        </w:rPr>
        <w:t xml:space="preserve">     </w:t>
      </w:r>
      <w:r w:rsidR="00A138C9" w:rsidRPr="00E11999">
        <w:rPr>
          <w:b/>
          <w:sz w:val="28"/>
          <w:szCs w:val="28"/>
        </w:rPr>
        <w:t>М.А.Степаненко</w:t>
      </w:r>
    </w:p>
    <w:p w:rsidR="00326689" w:rsidRDefault="00326689" w:rsidP="00326689">
      <w:pPr>
        <w:jc w:val="both"/>
        <w:rPr>
          <w:sz w:val="28"/>
          <w:szCs w:val="28"/>
        </w:rPr>
      </w:pPr>
    </w:p>
    <w:p w:rsidR="002117C7" w:rsidRPr="00E11999" w:rsidRDefault="002117C7" w:rsidP="00326689">
      <w:pPr>
        <w:jc w:val="both"/>
        <w:rPr>
          <w:sz w:val="28"/>
          <w:szCs w:val="28"/>
        </w:rPr>
      </w:pPr>
    </w:p>
    <w:p w:rsidR="00310E18" w:rsidRPr="00310E18" w:rsidRDefault="00310E18" w:rsidP="00310E18">
      <w:pPr>
        <w:pStyle w:val="a9"/>
        <w:rPr>
          <w:sz w:val="24"/>
          <w:szCs w:val="24"/>
        </w:rPr>
      </w:pPr>
    </w:p>
    <w:p w:rsidR="001F4ADC" w:rsidRPr="00AD455F" w:rsidRDefault="001F4ADC" w:rsidP="00DF3665">
      <w:pPr>
        <w:jc w:val="both"/>
        <w:rPr>
          <w:rFonts w:ascii="Arial" w:hAnsi="Arial" w:cs="Arial"/>
          <w:sz w:val="24"/>
          <w:szCs w:val="24"/>
        </w:rPr>
      </w:pPr>
    </w:p>
    <w:sectPr w:rsidR="001F4ADC" w:rsidRPr="00AD455F" w:rsidSect="00E86929">
      <w:pgSz w:w="11906" w:h="16838"/>
      <w:pgMar w:top="284" w:right="70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AA5"/>
    <w:multiLevelType w:val="hybridMultilevel"/>
    <w:tmpl w:val="10F4D630"/>
    <w:lvl w:ilvl="0" w:tplc="70A4D6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F6136"/>
    <w:multiLevelType w:val="hybridMultilevel"/>
    <w:tmpl w:val="BDCE340C"/>
    <w:lvl w:ilvl="0" w:tplc="D8FE262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3C4D0482"/>
    <w:multiLevelType w:val="hybridMultilevel"/>
    <w:tmpl w:val="B4908EB0"/>
    <w:lvl w:ilvl="0" w:tplc="93A23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91507F"/>
    <w:multiLevelType w:val="multilevel"/>
    <w:tmpl w:val="82E64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57E838E9"/>
    <w:multiLevelType w:val="hybridMultilevel"/>
    <w:tmpl w:val="FE70B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3030"/>
    <w:rsid w:val="00025A3E"/>
    <w:rsid w:val="00041A15"/>
    <w:rsid w:val="000840A8"/>
    <w:rsid w:val="00085B5B"/>
    <w:rsid w:val="000A4B78"/>
    <w:rsid w:val="000A50EE"/>
    <w:rsid w:val="000C7F29"/>
    <w:rsid w:val="000E73A4"/>
    <w:rsid w:val="00113FC7"/>
    <w:rsid w:val="0011664B"/>
    <w:rsid w:val="00121CFD"/>
    <w:rsid w:val="00140852"/>
    <w:rsid w:val="00143A4E"/>
    <w:rsid w:val="0014763E"/>
    <w:rsid w:val="00166C63"/>
    <w:rsid w:val="001B25DB"/>
    <w:rsid w:val="001C77CA"/>
    <w:rsid w:val="001E1D56"/>
    <w:rsid w:val="001E3030"/>
    <w:rsid w:val="001F4ADC"/>
    <w:rsid w:val="002117C7"/>
    <w:rsid w:val="0022274E"/>
    <w:rsid w:val="00255051"/>
    <w:rsid w:val="002569E0"/>
    <w:rsid w:val="00257585"/>
    <w:rsid w:val="002626C3"/>
    <w:rsid w:val="00276E12"/>
    <w:rsid w:val="0029241C"/>
    <w:rsid w:val="0029293A"/>
    <w:rsid w:val="002A58AE"/>
    <w:rsid w:val="002B6B83"/>
    <w:rsid w:val="002C1726"/>
    <w:rsid w:val="00303762"/>
    <w:rsid w:val="00306563"/>
    <w:rsid w:val="00310E18"/>
    <w:rsid w:val="00314864"/>
    <w:rsid w:val="00326689"/>
    <w:rsid w:val="00331D98"/>
    <w:rsid w:val="0033753D"/>
    <w:rsid w:val="00361350"/>
    <w:rsid w:val="003636A3"/>
    <w:rsid w:val="00375A17"/>
    <w:rsid w:val="003901BE"/>
    <w:rsid w:val="003904F9"/>
    <w:rsid w:val="003A0737"/>
    <w:rsid w:val="003A6F83"/>
    <w:rsid w:val="003C1350"/>
    <w:rsid w:val="003C7676"/>
    <w:rsid w:val="003D1744"/>
    <w:rsid w:val="003F1904"/>
    <w:rsid w:val="00412220"/>
    <w:rsid w:val="004216C9"/>
    <w:rsid w:val="00425A8C"/>
    <w:rsid w:val="004317C8"/>
    <w:rsid w:val="004662C0"/>
    <w:rsid w:val="004765C9"/>
    <w:rsid w:val="00495986"/>
    <w:rsid w:val="004A1DDA"/>
    <w:rsid w:val="004A51B3"/>
    <w:rsid w:val="004F319C"/>
    <w:rsid w:val="004F4012"/>
    <w:rsid w:val="00510990"/>
    <w:rsid w:val="0051780A"/>
    <w:rsid w:val="00527355"/>
    <w:rsid w:val="00546D3E"/>
    <w:rsid w:val="00550EA1"/>
    <w:rsid w:val="00551E42"/>
    <w:rsid w:val="00562262"/>
    <w:rsid w:val="00564B42"/>
    <w:rsid w:val="0057739A"/>
    <w:rsid w:val="00577FB0"/>
    <w:rsid w:val="0058485E"/>
    <w:rsid w:val="00585311"/>
    <w:rsid w:val="005A4BDE"/>
    <w:rsid w:val="005B1B57"/>
    <w:rsid w:val="005C1CCA"/>
    <w:rsid w:val="005D11E7"/>
    <w:rsid w:val="005D3C5E"/>
    <w:rsid w:val="005D7AEB"/>
    <w:rsid w:val="005E5C14"/>
    <w:rsid w:val="0063445A"/>
    <w:rsid w:val="006359E2"/>
    <w:rsid w:val="00643AB2"/>
    <w:rsid w:val="006474DF"/>
    <w:rsid w:val="0066245D"/>
    <w:rsid w:val="00674758"/>
    <w:rsid w:val="006749BF"/>
    <w:rsid w:val="00680A1D"/>
    <w:rsid w:val="0068117F"/>
    <w:rsid w:val="006A0958"/>
    <w:rsid w:val="006A36D4"/>
    <w:rsid w:val="006C450F"/>
    <w:rsid w:val="006C5F5B"/>
    <w:rsid w:val="006E7692"/>
    <w:rsid w:val="00712BF2"/>
    <w:rsid w:val="0072451A"/>
    <w:rsid w:val="00731609"/>
    <w:rsid w:val="0074047A"/>
    <w:rsid w:val="0074697E"/>
    <w:rsid w:val="00750E77"/>
    <w:rsid w:val="00751C12"/>
    <w:rsid w:val="00764162"/>
    <w:rsid w:val="007648D3"/>
    <w:rsid w:val="00766B23"/>
    <w:rsid w:val="00773311"/>
    <w:rsid w:val="007C352B"/>
    <w:rsid w:val="007D4876"/>
    <w:rsid w:val="007E434E"/>
    <w:rsid w:val="007F0A09"/>
    <w:rsid w:val="00803831"/>
    <w:rsid w:val="00806BEE"/>
    <w:rsid w:val="00806F03"/>
    <w:rsid w:val="00812783"/>
    <w:rsid w:val="008161BF"/>
    <w:rsid w:val="00836265"/>
    <w:rsid w:val="008563E0"/>
    <w:rsid w:val="0086383E"/>
    <w:rsid w:val="0088440D"/>
    <w:rsid w:val="008906A0"/>
    <w:rsid w:val="00897E81"/>
    <w:rsid w:val="008A424B"/>
    <w:rsid w:val="008C513B"/>
    <w:rsid w:val="008C5381"/>
    <w:rsid w:val="008D7442"/>
    <w:rsid w:val="00900086"/>
    <w:rsid w:val="009009E4"/>
    <w:rsid w:val="009030C0"/>
    <w:rsid w:val="009039E9"/>
    <w:rsid w:val="009044DF"/>
    <w:rsid w:val="00912A77"/>
    <w:rsid w:val="00931F28"/>
    <w:rsid w:val="0093205A"/>
    <w:rsid w:val="00960E97"/>
    <w:rsid w:val="009750C9"/>
    <w:rsid w:val="009767DC"/>
    <w:rsid w:val="009856B0"/>
    <w:rsid w:val="009B0071"/>
    <w:rsid w:val="009B452C"/>
    <w:rsid w:val="009B4F88"/>
    <w:rsid w:val="009D1241"/>
    <w:rsid w:val="009D7161"/>
    <w:rsid w:val="009D736F"/>
    <w:rsid w:val="009E4DCE"/>
    <w:rsid w:val="00A01116"/>
    <w:rsid w:val="00A02D77"/>
    <w:rsid w:val="00A06D1D"/>
    <w:rsid w:val="00A078B9"/>
    <w:rsid w:val="00A138C9"/>
    <w:rsid w:val="00A163EA"/>
    <w:rsid w:val="00A26B8B"/>
    <w:rsid w:val="00A4734C"/>
    <w:rsid w:val="00A665D0"/>
    <w:rsid w:val="00A769C1"/>
    <w:rsid w:val="00AA5B00"/>
    <w:rsid w:val="00AA5FAA"/>
    <w:rsid w:val="00AD455F"/>
    <w:rsid w:val="00AD4AED"/>
    <w:rsid w:val="00AE2A3B"/>
    <w:rsid w:val="00AE32FE"/>
    <w:rsid w:val="00AE34D9"/>
    <w:rsid w:val="00AF0A99"/>
    <w:rsid w:val="00AF2153"/>
    <w:rsid w:val="00B15A65"/>
    <w:rsid w:val="00B36CAE"/>
    <w:rsid w:val="00B474E0"/>
    <w:rsid w:val="00B547F0"/>
    <w:rsid w:val="00B75E63"/>
    <w:rsid w:val="00B8394B"/>
    <w:rsid w:val="00BC2059"/>
    <w:rsid w:val="00BE78EC"/>
    <w:rsid w:val="00BF0E87"/>
    <w:rsid w:val="00BF44FD"/>
    <w:rsid w:val="00C04CBE"/>
    <w:rsid w:val="00C0708F"/>
    <w:rsid w:val="00C166C7"/>
    <w:rsid w:val="00C26E65"/>
    <w:rsid w:val="00C3719B"/>
    <w:rsid w:val="00C41DCF"/>
    <w:rsid w:val="00C477A2"/>
    <w:rsid w:val="00C54305"/>
    <w:rsid w:val="00C712D3"/>
    <w:rsid w:val="00C720F4"/>
    <w:rsid w:val="00C75182"/>
    <w:rsid w:val="00C86A3C"/>
    <w:rsid w:val="00CB2286"/>
    <w:rsid w:val="00CD3D31"/>
    <w:rsid w:val="00CF0337"/>
    <w:rsid w:val="00D178A5"/>
    <w:rsid w:val="00D21F26"/>
    <w:rsid w:val="00D2406B"/>
    <w:rsid w:val="00D265F7"/>
    <w:rsid w:val="00D30D76"/>
    <w:rsid w:val="00D32665"/>
    <w:rsid w:val="00D52FDC"/>
    <w:rsid w:val="00D55C5B"/>
    <w:rsid w:val="00D56594"/>
    <w:rsid w:val="00D60414"/>
    <w:rsid w:val="00D704A5"/>
    <w:rsid w:val="00D705E5"/>
    <w:rsid w:val="00D8326E"/>
    <w:rsid w:val="00D844CC"/>
    <w:rsid w:val="00DB5D7C"/>
    <w:rsid w:val="00DC544B"/>
    <w:rsid w:val="00DC7A72"/>
    <w:rsid w:val="00DE6AC5"/>
    <w:rsid w:val="00DF3665"/>
    <w:rsid w:val="00DF4188"/>
    <w:rsid w:val="00E11999"/>
    <w:rsid w:val="00E16747"/>
    <w:rsid w:val="00E65761"/>
    <w:rsid w:val="00E72E04"/>
    <w:rsid w:val="00E76B25"/>
    <w:rsid w:val="00E770F7"/>
    <w:rsid w:val="00E86929"/>
    <w:rsid w:val="00E93A4F"/>
    <w:rsid w:val="00E959F0"/>
    <w:rsid w:val="00EA34C9"/>
    <w:rsid w:val="00EB2A44"/>
    <w:rsid w:val="00F16BA3"/>
    <w:rsid w:val="00F476ED"/>
    <w:rsid w:val="00F532AE"/>
    <w:rsid w:val="00F60114"/>
    <w:rsid w:val="00F61C1C"/>
    <w:rsid w:val="00F71245"/>
    <w:rsid w:val="00F7153F"/>
    <w:rsid w:val="00F96653"/>
    <w:rsid w:val="00F97E59"/>
    <w:rsid w:val="00FA0E88"/>
    <w:rsid w:val="00FA2038"/>
    <w:rsid w:val="00FA6FD9"/>
    <w:rsid w:val="00FD1E3D"/>
    <w:rsid w:val="00FD4382"/>
    <w:rsid w:val="00FD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tabs>
        <w:tab w:val="left" w:pos="6804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567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left" w:pos="-142"/>
      </w:tabs>
      <w:ind w:left="5954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before="120" w:line="264" w:lineRule="auto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5103"/>
      </w:tabs>
      <w:spacing w:line="336" w:lineRule="auto"/>
      <w:ind w:left="5103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Body Text Indent"/>
    <w:basedOn w:val="a"/>
    <w:pPr>
      <w:ind w:firstLine="567"/>
      <w:jc w:val="both"/>
    </w:pPr>
    <w:rPr>
      <w:sz w:val="28"/>
    </w:rPr>
  </w:style>
  <w:style w:type="paragraph" w:styleId="a6">
    <w:name w:val="Body Text"/>
    <w:basedOn w:val="a"/>
    <w:pPr>
      <w:jc w:val="center"/>
    </w:pPr>
    <w:rPr>
      <w:sz w:val="28"/>
      <w:szCs w:val="24"/>
    </w:rPr>
  </w:style>
  <w:style w:type="paragraph" w:styleId="20">
    <w:name w:val="Body Text Indent 2"/>
    <w:basedOn w:val="a"/>
    <w:pPr>
      <w:ind w:left="-180"/>
    </w:pPr>
    <w:rPr>
      <w:i/>
      <w:iCs/>
      <w:sz w:val="32"/>
      <w:szCs w:val="24"/>
    </w:rPr>
  </w:style>
  <w:style w:type="paragraph" w:styleId="30">
    <w:name w:val="Body Text Indent 3"/>
    <w:basedOn w:val="a"/>
    <w:pPr>
      <w:ind w:firstLine="567"/>
      <w:jc w:val="both"/>
    </w:pPr>
    <w:rPr>
      <w:sz w:val="32"/>
    </w:rPr>
  </w:style>
  <w:style w:type="paragraph" w:styleId="21">
    <w:name w:val="Body Text 2"/>
    <w:basedOn w:val="a"/>
    <w:rPr>
      <w:sz w:val="28"/>
    </w:rPr>
  </w:style>
  <w:style w:type="paragraph" w:styleId="a7">
    <w:name w:val="Subtitle"/>
    <w:basedOn w:val="a"/>
    <w:qFormat/>
    <w:pPr>
      <w:ind w:left="-851" w:right="-456"/>
      <w:jc w:val="center"/>
    </w:pPr>
    <w:rPr>
      <w:b/>
      <w:sz w:val="28"/>
    </w:rPr>
  </w:style>
  <w:style w:type="paragraph" w:styleId="a8">
    <w:name w:val="Balloon Text"/>
    <w:basedOn w:val="a"/>
    <w:semiHidden/>
    <w:rsid w:val="00F9665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D455F"/>
    <w:rPr>
      <w:lang w:val="uk-UA"/>
    </w:rPr>
  </w:style>
  <w:style w:type="character" w:customStyle="1" w:styleId="a4">
    <w:name w:val="Название Знак"/>
    <w:basedOn w:val="a0"/>
    <w:link w:val="a3"/>
    <w:rsid w:val="00F60114"/>
    <w:rPr>
      <w:b/>
      <w:sz w:val="28"/>
      <w:lang w:val="uk-UA"/>
    </w:rPr>
  </w:style>
  <w:style w:type="paragraph" w:styleId="aa">
    <w:name w:val="Normal (Web)"/>
    <w:basedOn w:val="a"/>
    <w:uiPriority w:val="99"/>
    <w:unhideWhenUsed/>
    <w:rsid w:val="00310E1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10E18"/>
  </w:style>
  <w:style w:type="character" w:styleId="ab">
    <w:name w:val="Strong"/>
    <w:basedOn w:val="a0"/>
    <w:uiPriority w:val="22"/>
    <w:qFormat/>
    <w:rsid w:val="00310E18"/>
    <w:rPr>
      <w:b/>
      <w:bCs/>
    </w:rPr>
  </w:style>
  <w:style w:type="paragraph" w:styleId="ac">
    <w:name w:val="List Paragraph"/>
    <w:basedOn w:val="a"/>
    <w:uiPriority w:val="34"/>
    <w:qFormat/>
    <w:rsid w:val="002117C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3;&#1072;&#1085;&#1082;%20&#1083;&#1080;&#1089;&#1090;&#1072;%20&#1072;&#1076;&#1084;&#1110;&#1085;&#1110;&#1089;&#1090;&#1088;&#1072;&#1094;&#1110;&#111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листа адміністрації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User</dc:creator>
  <cp:lastModifiedBy>user</cp:lastModifiedBy>
  <cp:revision>2</cp:revision>
  <cp:lastPrinted>2013-07-21T17:47:00Z</cp:lastPrinted>
  <dcterms:created xsi:type="dcterms:W3CDTF">2013-12-04T14:37:00Z</dcterms:created>
  <dcterms:modified xsi:type="dcterms:W3CDTF">2013-12-04T14:37:00Z</dcterms:modified>
</cp:coreProperties>
</file>